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C54E" w14:textId="77777777" w:rsidR="00A24476" w:rsidRPr="00831510" w:rsidRDefault="00A24476" w:rsidP="00A24476">
      <w:pPr>
        <w:pStyle w:val="Plattetekst"/>
        <w:ind w:right="-709"/>
        <w:rPr>
          <w:b/>
          <w:bCs/>
          <w:color w:val="244061" w:themeColor="accent1" w:themeShade="80"/>
          <w:szCs w:val="19"/>
        </w:rPr>
      </w:pPr>
    </w:p>
    <w:p w14:paraId="3382339A" w14:textId="77777777" w:rsidR="00D041C3" w:rsidRPr="00831510" w:rsidRDefault="00D041C3" w:rsidP="00D041C3">
      <w:pPr>
        <w:pStyle w:val="Koptekst"/>
        <w:tabs>
          <w:tab w:val="clear" w:pos="4536"/>
          <w:tab w:val="clear" w:pos="9072"/>
          <w:tab w:val="left" w:pos="426"/>
          <w:tab w:val="left" w:pos="567"/>
          <w:tab w:val="left" w:pos="1134"/>
        </w:tabs>
        <w:rPr>
          <w:color w:val="244061" w:themeColor="accent1" w:themeShade="80"/>
        </w:rPr>
        <w:sectPr w:rsidR="00D041C3" w:rsidRPr="00831510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</w:p>
    <w:p w14:paraId="45E073A1" w14:textId="77777777" w:rsidR="00831510" w:rsidRPr="00831510" w:rsidRDefault="00831510" w:rsidP="00D041C3">
      <w:pPr>
        <w:pStyle w:val="Koptekst"/>
        <w:tabs>
          <w:tab w:val="clear" w:pos="4536"/>
          <w:tab w:val="left" w:pos="2268"/>
          <w:tab w:val="left" w:pos="4820"/>
          <w:tab w:val="left" w:pos="7371"/>
        </w:tabs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14:paraId="44D13B63" w14:textId="51264FC1" w:rsidR="00A4319F" w:rsidRDefault="00A4319F" w:rsidP="00831510">
      <w:pPr>
        <w:rPr>
          <w:b/>
          <w:bCs/>
          <w:color w:val="244061" w:themeColor="accent1" w:themeShade="80"/>
        </w:rPr>
      </w:pPr>
    </w:p>
    <w:p w14:paraId="45CE9054" w14:textId="77777777" w:rsidR="00A4319F" w:rsidRDefault="00A4319F" w:rsidP="00831510">
      <w:pPr>
        <w:rPr>
          <w:b/>
          <w:bCs/>
          <w:color w:val="244061" w:themeColor="accent1" w:themeShade="80"/>
        </w:rPr>
      </w:pPr>
    </w:p>
    <w:p w14:paraId="18D09691" w14:textId="77777777" w:rsidR="00A4319F" w:rsidRDefault="00A4319F" w:rsidP="00831510">
      <w:pPr>
        <w:rPr>
          <w:b/>
          <w:bCs/>
          <w:color w:val="244061" w:themeColor="accent1" w:themeShade="80"/>
        </w:rPr>
      </w:pPr>
    </w:p>
    <w:p w14:paraId="7A0A27B4" w14:textId="77777777" w:rsidR="00A4319F" w:rsidRDefault="00A4319F" w:rsidP="00831510">
      <w:pPr>
        <w:rPr>
          <w:b/>
          <w:bCs/>
          <w:color w:val="244061" w:themeColor="accent1" w:themeShade="80"/>
        </w:rPr>
      </w:pPr>
    </w:p>
    <w:p w14:paraId="337F2EF4" w14:textId="72A22304" w:rsidR="00831510" w:rsidRPr="00831510" w:rsidRDefault="00831510" w:rsidP="00831510">
      <w:pPr>
        <w:rPr>
          <w:b/>
          <w:bCs/>
          <w:color w:val="244061" w:themeColor="accent1" w:themeShade="80"/>
        </w:rPr>
      </w:pPr>
      <w:r w:rsidRPr="00831510">
        <w:rPr>
          <w:b/>
          <w:bCs/>
          <w:color w:val="244061" w:themeColor="accent1" w:themeShade="80"/>
        </w:rPr>
        <w:t>Ter voorbereiding van een eerste kennismaking kan het interessant zijn om volgende vragenlijst al</w:t>
      </w:r>
      <w:r>
        <w:rPr>
          <w:b/>
          <w:bCs/>
          <w:color w:val="244061" w:themeColor="accent1" w:themeShade="80"/>
        </w:rPr>
        <w:t xml:space="preserve"> eens</w:t>
      </w:r>
      <w:r w:rsidRPr="00831510">
        <w:rPr>
          <w:b/>
          <w:bCs/>
          <w:color w:val="244061" w:themeColor="accent1" w:themeShade="80"/>
        </w:rPr>
        <w:t xml:space="preserve"> te overlopen.</w:t>
      </w:r>
    </w:p>
    <w:p w14:paraId="2C6BB889" w14:textId="04CEA9B5" w:rsidR="00831510" w:rsidRDefault="00831510" w:rsidP="00831510">
      <w:pPr>
        <w:rPr>
          <w:b/>
          <w:bCs/>
          <w:color w:val="244061" w:themeColor="accent1" w:themeShade="80"/>
        </w:rPr>
      </w:pPr>
      <w:r w:rsidRPr="00831510">
        <w:rPr>
          <w:b/>
          <w:bCs/>
          <w:color w:val="244061" w:themeColor="accent1" w:themeShade="80"/>
        </w:rPr>
        <w:t>Laad gerust een bestand met antwoorden op bij jullie contactaanvraag.</w:t>
      </w:r>
    </w:p>
    <w:p w14:paraId="17ABE327" w14:textId="316354D6" w:rsidR="00831510" w:rsidRDefault="00831510" w:rsidP="00831510">
      <w:pPr>
        <w:rPr>
          <w:b/>
          <w:bCs/>
          <w:color w:val="244061" w:themeColor="accent1" w:themeShade="80"/>
        </w:rPr>
      </w:pPr>
    </w:p>
    <w:p w14:paraId="4ABA5EB9" w14:textId="77777777" w:rsidR="00831510" w:rsidRDefault="00831510" w:rsidP="00831510">
      <w:pPr>
        <w:rPr>
          <w:b/>
          <w:bCs/>
          <w:color w:val="244061" w:themeColor="accent1" w:themeShade="80"/>
        </w:rPr>
      </w:pPr>
    </w:p>
    <w:p w14:paraId="52786149" w14:textId="77777777" w:rsidR="00831510" w:rsidRDefault="00831510" w:rsidP="00831510">
      <w:pPr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Vriendelijke groeten,</w:t>
      </w:r>
    </w:p>
    <w:p w14:paraId="789A3493" w14:textId="77777777" w:rsidR="00831510" w:rsidRDefault="00831510" w:rsidP="00831510">
      <w:pPr>
        <w:rPr>
          <w:b/>
          <w:bCs/>
          <w:color w:val="244061" w:themeColor="accent1" w:themeShade="80"/>
        </w:rPr>
      </w:pPr>
    </w:p>
    <w:p w14:paraId="36E90A22" w14:textId="610FACC1" w:rsidR="00831510" w:rsidRPr="00831510" w:rsidRDefault="00831510" w:rsidP="00831510">
      <w:pPr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Het Pathmakers-team</w:t>
      </w:r>
      <w:r w:rsidRPr="00831510">
        <w:rPr>
          <w:b/>
          <w:bCs/>
          <w:color w:val="244061" w:themeColor="accent1" w:themeShade="80"/>
        </w:rPr>
        <w:br/>
      </w:r>
    </w:p>
    <w:p w14:paraId="279098D2" w14:textId="6AD0B5E6" w:rsidR="00831510" w:rsidRDefault="00831510" w:rsidP="00831510">
      <w:pPr>
        <w:rPr>
          <w:b/>
          <w:bCs/>
          <w:color w:val="244061" w:themeColor="accent1" w:themeShade="80"/>
        </w:rPr>
      </w:pPr>
    </w:p>
    <w:p w14:paraId="63DF1876" w14:textId="77777777" w:rsidR="00831510" w:rsidRPr="00831510" w:rsidRDefault="00831510" w:rsidP="00831510">
      <w:pPr>
        <w:rPr>
          <w:b/>
          <w:bCs/>
          <w:color w:val="244061" w:themeColor="accent1" w:themeShade="80"/>
        </w:rPr>
      </w:pPr>
    </w:p>
    <w:p w14:paraId="35889019" w14:textId="16D2B129" w:rsidR="00831510" w:rsidRPr="00831510" w:rsidRDefault="00831510" w:rsidP="00831510">
      <w:p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Naam:</w:t>
      </w:r>
    </w:p>
    <w:p w14:paraId="7B701B42" w14:textId="2BE320E0" w:rsidR="00831510" w:rsidRPr="00831510" w:rsidRDefault="00831510" w:rsidP="00831510">
      <w:p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Organisatie:</w:t>
      </w:r>
    </w:p>
    <w:p w14:paraId="02CADF64" w14:textId="437106F1" w:rsidR="00831510" w:rsidRPr="00831510" w:rsidRDefault="00831510" w:rsidP="00831510">
      <w:pPr>
        <w:rPr>
          <w:b/>
          <w:bCs/>
          <w:color w:val="244061" w:themeColor="accent1" w:themeShade="80"/>
        </w:rPr>
      </w:pPr>
      <w:r w:rsidRPr="00831510">
        <w:rPr>
          <w:color w:val="244061" w:themeColor="accent1" w:themeShade="80"/>
        </w:rPr>
        <w:t>Functie:</w:t>
      </w:r>
      <w:r>
        <w:br/>
      </w:r>
    </w:p>
    <w:p w14:paraId="39C422B7" w14:textId="77777777" w:rsidR="00831510" w:rsidRPr="00831510" w:rsidRDefault="00831510" w:rsidP="00831510">
      <w:pPr>
        <w:rPr>
          <w:b/>
          <w:bCs/>
          <w:color w:val="244061" w:themeColor="accent1" w:themeShade="80"/>
        </w:rPr>
      </w:pPr>
    </w:p>
    <w:p w14:paraId="253698EA" w14:textId="004F5F85" w:rsidR="00831510" w:rsidRPr="00831510" w:rsidRDefault="00831510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 xml:space="preserve">Wat is de aanleiding van jullie vraag naar een bouwproject? </w:t>
      </w:r>
      <w:r w:rsidR="0052131C">
        <w:rPr>
          <w:color w:val="244061" w:themeColor="accent1" w:themeShade="80"/>
        </w:rPr>
        <w:br/>
      </w:r>
    </w:p>
    <w:p w14:paraId="3A950553" w14:textId="5F8004A2" w:rsidR="00831510" w:rsidRPr="00831510" w:rsidRDefault="00831510" w:rsidP="00831510">
      <w:pPr>
        <w:pStyle w:val="Lijstalinea"/>
        <w:numPr>
          <w:ilvl w:val="1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Optimalisatie van jullie infrastructuur: evolutie van het programma</w:t>
      </w:r>
      <w:r w:rsidR="00233A38">
        <w:rPr>
          <w:color w:val="244061" w:themeColor="accent1" w:themeShade="80"/>
        </w:rPr>
        <w:t>/aanbod</w:t>
      </w:r>
      <w:r w:rsidRPr="00831510">
        <w:rPr>
          <w:color w:val="244061" w:themeColor="accent1" w:themeShade="80"/>
        </w:rPr>
        <w:t>, zonder beschikbaarheid van extra lokalen.</w:t>
      </w:r>
      <w:r w:rsidR="0052131C">
        <w:rPr>
          <w:color w:val="244061" w:themeColor="accent1" w:themeShade="80"/>
        </w:rPr>
        <w:br/>
      </w:r>
    </w:p>
    <w:p w14:paraId="01FA2376" w14:textId="0449A97A" w:rsidR="00831510" w:rsidRPr="00831510" w:rsidRDefault="00831510" w:rsidP="00831510">
      <w:pPr>
        <w:pStyle w:val="Lijstalinea"/>
        <w:numPr>
          <w:ilvl w:val="1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Uitbreiding van jullie programma, met extra ruimte voor leerlingen/zorgbehoevenden, personeel/ bezoekers …</w:t>
      </w:r>
      <w:r w:rsidR="0052131C">
        <w:rPr>
          <w:color w:val="244061" w:themeColor="accent1" w:themeShade="80"/>
        </w:rPr>
        <w:br/>
      </w:r>
    </w:p>
    <w:p w14:paraId="7E23B959" w14:textId="1451970E" w:rsidR="00297B26" w:rsidRPr="00297B26" w:rsidRDefault="00297B26" w:rsidP="00297B26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297B26">
        <w:rPr>
          <w:color w:val="244061" w:themeColor="accent1" w:themeShade="80"/>
        </w:rPr>
        <w:t>Hebben jullie alle gebouwen</w:t>
      </w:r>
      <w:r>
        <w:rPr>
          <w:color w:val="244061" w:themeColor="accent1" w:themeShade="80"/>
        </w:rPr>
        <w:t xml:space="preserve"> </w:t>
      </w:r>
      <w:r w:rsidRPr="00297B26">
        <w:rPr>
          <w:color w:val="244061" w:themeColor="accent1" w:themeShade="80"/>
        </w:rPr>
        <w:t>/gronden die gebruikt worden in eigendom?</w:t>
      </w:r>
    </w:p>
    <w:p w14:paraId="742F2554" w14:textId="5A3B577B" w:rsidR="00831510" w:rsidRPr="00831510" w:rsidRDefault="00297B26" w:rsidP="00297B26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297B26">
        <w:rPr>
          <w:color w:val="244061" w:themeColor="accent1" w:themeShade="80"/>
        </w:rPr>
        <w:t>Hebben jullie gebouwen en</w:t>
      </w:r>
      <w:r>
        <w:rPr>
          <w:color w:val="244061" w:themeColor="accent1" w:themeShade="80"/>
        </w:rPr>
        <w:t xml:space="preserve"> </w:t>
      </w:r>
      <w:r w:rsidRPr="00297B26">
        <w:rPr>
          <w:color w:val="244061" w:themeColor="accent1" w:themeShade="80"/>
        </w:rPr>
        <w:t>/ of  (bouw)grond, die niet gebruikt wordt of die aan derden ter beschikking zijn gesteld?</w:t>
      </w:r>
    </w:p>
    <w:p w14:paraId="4FB801F3" w14:textId="406EA5E6" w:rsidR="00831510" w:rsidRDefault="00831510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Is er zicht op de toekomstwaarde van jullie bestaande gebouwen?</w:t>
      </w:r>
    </w:p>
    <w:p w14:paraId="62E06FEA" w14:textId="77777777" w:rsidR="001E3CD4" w:rsidRDefault="001E3CD4" w:rsidP="001E3CD4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Hoe kan een bouwproject méér zijn dan enkel een nieuw gebouw? (Vastgoed als hefboom.)</w:t>
      </w:r>
      <w:r>
        <w:rPr>
          <w:color w:val="244061" w:themeColor="accent1" w:themeShade="80"/>
        </w:rPr>
        <w:br/>
        <w:t>Zien jullie zelf optimalisaties door:</w:t>
      </w:r>
    </w:p>
    <w:p w14:paraId="573248A3" w14:textId="77777777" w:rsidR="001E3CD4" w:rsidRDefault="001E3CD4" w:rsidP="001E3CD4">
      <w:pPr>
        <w:pStyle w:val="Lijstalinea"/>
        <w:numPr>
          <w:ilvl w:val="1"/>
          <w:numId w:val="2"/>
        </w:numPr>
        <w:rPr>
          <w:color w:val="244061" w:themeColor="accent1" w:themeShade="80"/>
        </w:rPr>
      </w:pPr>
      <w:r>
        <w:rPr>
          <w:color w:val="244061" w:themeColor="accent1" w:themeShade="80"/>
        </w:rPr>
        <w:t>Samenwerkingen met organisaties in de buurt?</w:t>
      </w:r>
    </w:p>
    <w:p w14:paraId="3F196CE2" w14:textId="77777777" w:rsidR="001E3CD4" w:rsidRDefault="001E3CD4" w:rsidP="001E3CD4">
      <w:pPr>
        <w:pStyle w:val="Lijstalinea"/>
        <w:numPr>
          <w:ilvl w:val="1"/>
          <w:numId w:val="2"/>
        </w:numPr>
        <w:rPr>
          <w:color w:val="244061" w:themeColor="accent1" w:themeShade="80"/>
        </w:rPr>
      </w:pPr>
      <w:r>
        <w:rPr>
          <w:color w:val="244061" w:themeColor="accent1" w:themeShade="80"/>
        </w:rPr>
        <w:t>Meer interactie met de omgeving?</w:t>
      </w:r>
    </w:p>
    <w:p w14:paraId="6FDF417E" w14:textId="222D97BC" w:rsidR="001E3CD4" w:rsidRPr="001E3CD4" w:rsidRDefault="001E3CD4" w:rsidP="001E3CD4">
      <w:pPr>
        <w:pStyle w:val="Lijstalinea"/>
        <w:numPr>
          <w:ilvl w:val="1"/>
          <w:numId w:val="2"/>
        </w:numPr>
        <w:rPr>
          <w:color w:val="244061" w:themeColor="accent1" w:themeShade="80"/>
        </w:rPr>
      </w:pPr>
      <w:r>
        <w:rPr>
          <w:color w:val="244061" w:themeColor="accent1" w:themeShade="80"/>
        </w:rPr>
        <w:t>…</w:t>
      </w:r>
    </w:p>
    <w:p w14:paraId="4CAA5A1F" w14:textId="77777777" w:rsidR="008E4745" w:rsidRDefault="00831510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Past jullie nieuw bouwproject in een Masterplan?</w:t>
      </w:r>
    </w:p>
    <w:p w14:paraId="648B7B0E" w14:textId="77777777" w:rsidR="008E4745" w:rsidRDefault="00831510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Welke verschillende scenario’s hebben jullie al onderzocht?</w:t>
      </w:r>
    </w:p>
    <w:p w14:paraId="7D94F2ED" w14:textId="2CDAA804" w:rsidR="00831510" w:rsidRPr="00831510" w:rsidRDefault="008E4745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>
        <w:rPr>
          <w:color w:val="244061" w:themeColor="accent1" w:themeShade="80"/>
        </w:rPr>
        <w:t>Hebben jullie al zicht op jullie bouwbudget?</w:t>
      </w:r>
    </w:p>
    <w:p w14:paraId="4D1D5B08" w14:textId="5B6C5F0B" w:rsidR="00831510" w:rsidRPr="00831510" w:rsidRDefault="00831510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Met welke procedures (wetgeving overheidsopdrachten) hebben jullie ervaring?</w:t>
      </w:r>
    </w:p>
    <w:p w14:paraId="7A3A1812" w14:textId="67870EAC" w:rsidR="00831510" w:rsidRPr="00831510" w:rsidRDefault="00831510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Welke vergunningen denken jullie nodig te hebben? Met welke aanvraagprocedures hebben jullie ervaring?</w:t>
      </w:r>
    </w:p>
    <w:p w14:paraId="21BA6666" w14:textId="434AC8FB" w:rsidR="00831510" w:rsidRPr="00831510" w:rsidRDefault="00831510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 xml:space="preserve">Welke VIPA- of </w:t>
      </w:r>
      <w:proofErr w:type="spellStart"/>
      <w:r w:rsidRPr="00831510">
        <w:rPr>
          <w:color w:val="244061" w:themeColor="accent1" w:themeShade="80"/>
        </w:rPr>
        <w:t>Agion</w:t>
      </w:r>
      <w:proofErr w:type="spellEnd"/>
      <w:r w:rsidRPr="00831510">
        <w:rPr>
          <w:color w:val="244061" w:themeColor="accent1" w:themeShade="80"/>
        </w:rPr>
        <w:t xml:space="preserve">- procedures lopen er al bij jullie? </w:t>
      </w:r>
    </w:p>
    <w:p w14:paraId="06F71446" w14:textId="270D1FA0" w:rsidR="00831510" w:rsidRPr="00831510" w:rsidRDefault="00831510" w:rsidP="00831510">
      <w:pPr>
        <w:pStyle w:val="Lijstalinea"/>
        <w:numPr>
          <w:ilvl w:val="0"/>
          <w:numId w:val="2"/>
        </w:numPr>
        <w:rPr>
          <w:color w:val="244061" w:themeColor="accent1" w:themeShade="80"/>
        </w:rPr>
      </w:pPr>
      <w:r w:rsidRPr="00831510">
        <w:rPr>
          <w:color w:val="244061" w:themeColor="accent1" w:themeShade="80"/>
        </w:rPr>
        <w:t>Waar denken jullie ‘</w:t>
      </w:r>
      <w:proofErr w:type="spellStart"/>
      <w:r w:rsidRPr="00831510">
        <w:rPr>
          <w:color w:val="244061" w:themeColor="accent1" w:themeShade="80"/>
        </w:rPr>
        <w:t>bottle</w:t>
      </w:r>
      <w:proofErr w:type="spellEnd"/>
      <w:r w:rsidRPr="00831510">
        <w:rPr>
          <w:color w:val="244061" w:themeColor="accent1" w:themeShade="80"/>
        </w:rPr>
        <w:t xml:space="preserve"> </w:t>
      </w:r>
      <w:proofErr w:type="spellStart"/>
      <w:r w:rsidRPr="00831510">
        <w:rPr>
          <w:color w:val="244061" w:themeColor="accent1" w:themeShade="80"/>
        </w:rPr>
        <w:t>necks</w:t>
      </w:r>
      <w:proofErr w:type="spellEnd"/>
      <w:r w:rsidRPr="00831510">
        <w:rPr>
          <w:color w:val="244061" w:themeColor="accent1" w:themeShade="80"/>
        </w:rPr>
        <w:t>’ te hebben?</w:t>
      </w:r>
    </w:p>
    <w:p w14:paraId="660617D7" w14:textId="3D82F9D1" w:rsidR="002F78A7" w:rsidRDefault="00831510" w:rsidP="00805CE4">
      <w:pPr>
        <w:pStyle w:val="Lijstalinea"/>
        <w:numPr>
          <w:ilvl w:val="0"/>
          <w:numId w:val="2"/>
        </w:numPr>
        <w:tabs>
          <w:tab w:val="left" w:pos="2268"/>
          <w:tab w:val="left" w:pos="4820"/>
          <w:tab w:val="left" w:pos="7371"/>
        </w:tabs>
        <w:rPr>
          <w:rFonts w:ascii="Verdana" w:hAnsi="Verdana" w:cs="Arial"/>
          <w:color w:val="244061" w:themeColor="accent1" w:themeShade="80"/>
          <w:sz w:val="20"/>
          <w:szCs w:val="20"/>
        </w:rPr>
      </w:pPr>
      <w:r w:rsidRPr="0052131C">
        <w:rPr>
          <w:color w:val="244061" w:themeColor="accent1" w:themeShade="80"/>
        </w:rPr>
        <w:t xml:space="preserve">Over welke in-house tijd beschikken jullie om de plannen die jullie hebben mee te realiseren? </w:t>
      </w:r>
    </w:p>
    <w:p w14:paraId="7090E7F5" w14:textId="2ED81E2E" w:rsidR="00311F35" w:rsidRPr="00B77A48" w:rsidRDefault="00311F35" w:rsidP="001E3CD4">
      <w:pPr>
        <w:pStyle w:val="Lijstalinea"/>
        <w:tabs>
          <w:tab w:val="left" w:pos="2268"/>
          <w:tab w:val="left" w:pos="4820"/>
          <w:tab w:val="left" w:pos="7371"/>
        </w:tabs>
        <w:ind w:left="360"/>
        <w:rPr>
          <w:rFonts w:ascii="Verdana" w:hAnsi="Verdana" w:cs="Arial"/>
          <w:color w:val="244061" w:themeColor="accent1" w:themeShade="80"/>
          <w:sz w:val="20"/>
          <w:szCs w:val="20"/>
        </w:rPr>
      </w:pPr>
      <w:r w:rsidRPr="00B77A48">
        <w:rPr>
          <w:color w:val="244061" w:themeColor="accent1" w:themeShade="80"/>
        </w:rPr>
        <w:t>Wie is er intern betrokken bij het ontwikkelen van deze plannen?</w:t>
      </w:r>
    </w:p>
    <w:p w14:paraId="12CD83BA" w14:textId="77777777" w:rsidR="002F78A7" w:rsidRPr="00831510" w:rsidRDefault="002F78A7" w:rsidP="00D041C3">
      <w:pPr>
        <w:pStyle w:val="Koptekst"/>
        <w:tabs>
          <w:tab w:val="clear" w:pos="4536"/>
          <w:tab w:val="left" w:pos="2268"/>
          <w:tab w:val="left" w:pos="4820"/>
          <w:tab w:val="left" w:pos="7371"/>
        </w:tabs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14:paraId="71432A45" w14:textId="77777777" w:rsidR="002F78A7" w:rsidRPr="00831510" w:rsidRDefault="002F78A7" w:rsidP="00D041C3">
      <w:pPr>
        <w:pStyle w:val="Koptekst"/>
        <w:tabs>
          <w:tab w:val="clear" w:pos="4536"/>
          <w:tab w:val="left" w:pos="2268"/>
          <w:tab w:val="left" w:pos="4820"/>
          <w:tab w:val="left" w:pos="7371"/>
        </w:tabs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14:paraId="2B19C785" w14:textId="77777777" w:rsidR="00C602C7" w:rsidRPr="00831510" w:rsidRDefault="00C602C7" w:rsidP="00A24476">
      <w:pPr>
        <w:pStyle w:val="Plattetekst"/>
        <w:ind w:right="-709"/>
        <w:rPr>
          <w:color w:val="244061" w:themeColor="accent1" w:themeShade="80"/>
          <w:lang w:val="nl-BE"/>
        </w:rPr>
      </w:pPr>
    </w:p>
    <w:sectPr w:rsidR="00C602C7" w:rsidRPr="00831510" w:rsidSect="007B4B8D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3834" w14:textId="77777777" w:rsidR="00680665" w:rsidRDefault="00680665">
      <w:r>
        <w:separator/>
      </w:r>
    </w:p>
  </w:endnote>
  <w:endnote w:type="continuationSeparator" w:id="0">
    <w:p w14:paraId="3B3E68D6" w14:textId="77777777" w:rsidR="00680665" w:rsidRDefault="006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tel">
    <w:altName w:val="Calibri"/>
    <w:charset w:val="00"/>
    <w:family w:val="auto"/>
    <w:pitch w:val="variable"/>
    <w:sig w:usb0="800000AF" w:usb1="4000204A" w:usb2="00000000" w:usb3="00000000" w:csb0="00000001" w:csb1="00000000"/>
  </w:font>
  <w:font w:name="Lint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CF81" w14:textId="406B68EA" w:rsidR="00D041C3" w:rsidRPr="00831510" w:rsidRDefault="00A4319F" w:rsidP="00A4319F">
    <w:pPr>
      <w:pStyle w:val="Koptekst"/>
      <w:tabs>
        <w:tab w:val="clear" w:pos="4536"/>
        <w:tab w:val="left" w:pos="2268"/>
        <w:tab w:val="left" w:pos="4820"/>
        <w:tab w:val="left" w:pos="7371"/>
      </w:tabs>
      <w:rPr>
        <w:rFonts w:ascii="Tahoma" w:hAnsi="Tahoma" w:cs="Tahoma"/>
        <w:color w:val="000000"/>
        <w:sz w:val="18"/>
        <w:lang w:val="en-US"/>
      </w:rPr>
    </w:pPr>
    <w:r>
      <w:rPr>
        <w:rFonts w:ascii="Lintel" w:hAnsi="Lintel" w:cs="Lintel"/>
        <w:color w:val="71747C"/>
        <w:sz w:val="15"/>
        <w:szCs w:val="15"/>
        <w:lang w:eastAsia="nl-BE"/>
      </w:rPr>
      <w:t xml:space="preserve">               </w:t>
    </w:r>
    <w:r w:rsidRPr="00A002D1">
      <w:rPr>
        <w:rFonts w:ascii="Lintel" w:hAnsi="Lintel" w:cs="Lintel"/>
        <w:color w:val="71747C"/>
        <w:sz w:val="15"/>
        <w:szCs w:val="15"/>
        <w:lang w:eastAsia="nl-BE"/>
      </w:rPr>
      <w:t xml:space="preserve">Molenaarsstraat 26 </w:t>
    </w:r>
    <w:r w:rsidRPr="00A002D1">
      <w:rPr>
        <w:rFonts w:ascii="Lintel" w:hAnsi="Lintel" w:cs="Lintel-Bold"/>
        <w:b/>
        <w:bCs/>
        <w:color w:val="71747C"/>
        <w:sz w:val="15"/>
        <w:szCs w:val="15"/>
        <w:lang w:eastAsia="nl-BE"/>
      </w:rPr>
      <w:t xml:space="preserve">· </w:t>
    </w:r>
    <w:r w:rsidRPr="00A002D1">
      <w:rPr>
        <w:rFonts w:ascii="Lintel" w:hAnsi="Lintel" w:cs="Lintel"/>
        <w:color w:val="71747C"/>
        <w:sz w:val="15"/>
        <w:szCs w:val="15"/>
        <w:lang w:eastAsia="nl-BE"/>
      </w:rPr>
      <w:t>B-9000 Ge</w:t>
    </w:r>
    <w:r>
      <w:rPr>
        <w:rFonts w:ascii="Lintel" w:hAnsi="Lintel" w:cs="Lintel"/>
        <w:color w:val="71747C"/>
        <w:sz w:val="15"/>
        <w:szCs w:val="15"/>
        <w:lang w:eastAsia="nl-BE"/>
      </w:rPr>
      <w:t xml:space="preserve">nt  |  </w:t>
    </w:r>
    <w:hyperlink r:id="rId1" w:history="1">
      <w:r w:rsidRPr="00A4319F">
        <w:rPr>
          <w:rFonts w:ascii="Lintel" w:hAnsi="Lintel" w:cs="Lintel"/>
          <w:color w:val="71747C"/>
          <w:sz w:val="15"/>
          <w:szCs w:val="15"/>
          <w:lang w:eastAsia="nl-BE"/>
        </w:rPr>
        <w:t>www.pathmakers.be</w:t>
      </w:r>
    </w:hyperlink>
    <w:r>
      <w:rPr>
        <w:rFonts w:ascii="Lintel" w:hAnsi="Lintel" w:cs="Lintel"/>
        <w:color w:val="71747C"/>
        <w:sz w:val="15"/>
        <w:szCs w:val="15"/>
        <w:lang w:eastAsia="nl-BE"/>
      </w:rPr>
      <w:t xml:space="preserve">  |  </w:t>
    </w:r>
    <w:r w:rsidRPr="00A002D1">
      <w:rPr>
        <w:rFonts w:ascii="Lintel" w:hAnsi="Lintel" w:cs="Lintel-Bold"/>
        <w:b/>
        <w:bCs/>
        <w:color w:val="71747C"/>
        <w:sz w:val="15"/>
        <w:szCs w:val="15"/>
        <w:lang w:eastAsia="nl-BE"/>
      </w:rPr>
      <w:t xml:space="preserve">T </w:t>
    </w:r>
    <w:r w:rsidRPr="00A002D1">
      <w:rPr>
        <w:rFonts w:ascii="Lintel" w:hAnsi="Lintel" w:cs="Lintel"/>
        <w:color w:val="71747C"/>
        <w:sz w:val="15"/>
        <w:szCs w:val="15"/>
        <w:lang w:eastAsia="nl-BE"/>
      </w:rPr>
      <w:t>+32 (0) 9 235 82 00</w:t>
    </w:r>
    <w:r>
      <w:rPr>
        <w:rFonts w:ascii="Lintel" w:hAnsi="Lintel" w:cs="Lintel"/>
        <w:color w:val="71747C"/>
        <w:sz w:val="15"/>
        <w:szCs w:val="15"/>
        <w:lang w:eastAsia="nl-BE"/>
      </w:rPr>
      <w:tab/>
    </w:r>
    <w:r w:rsidR="00831510" w:rsidRPr="00A4319F">
      <w:rPr>
        <w:rFonts w:ascii="Lintel" w:hAnsi="Lintel" w:cs="Lintel"/>
        <w:color w:val="71747C"/>
        <w:sz w:val="15"/>
        <w:szCs w:val="15"/>
        <w:lang w:val="nl-BE" w:eastAsia="nl-BE"/>
      </w:rPr>
      <w:t>BE 0716.650.549</w:t>
    </w:r>
    <w:r w:rsidRPr="00A4319F">
      <w:rPr>
        <w:rFonts w:ascii="Lintel" w:hAnsi="Lintel" w:cs="Lintel"/>
        <w:color w:val="71747C"/>
        <w:sz w:val="15"/>
        <w:szCs w:val="15"/>
        <w:lang w:val="nl-BE" w:eastAsia="nl-BE"/>
      </w:rPr>
      <w:t xml:space="preserve">  |  </w:t>
    </w:r>
    <w:r w:rsidR="00831510" w:rsidRPr="00A4319F">
      <w:rPr>
        <w:rFonts w:ascii="Lintel" w:hAnsi="Lintel" w:cs="Lintel"/>
        <w:color w:val="71747C"/>
        <w:sz w:val="15"/>
        <w:szCs w:val="15"/>
        <w:lang w:val="nl-BE" w:eastAsia="nl-BE"/>
      </w:rPr>
      <w:t xml:space="preserve">RPR Gent, afd. </w:t>
    </w:r>
    <w:r w:rsidR="00831510" w:rsidRPr="00A4319F">
      <w:rPr>
        <w:rFonts w:ascii="Lintel" w:hAnsi="Lintel" w:cs="Lintel"/>
        <w:color w:val="71747C"/>
        <w:sz w:val="15"/>
        <w:szCs w:val="15"/>
        <w:lang w:val="en-US" w:eastAsia="nl-BE"/>
      </w:rPr>
      <w:t>Gent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2477" w14:textId="77777777" w:rsidR="00D4590C" w:rsidRDefault="00D4590C">
    <w:pPr>
      <w:pStyle w:val="Voettek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CB16" w14:textId="77777777" w:rsidR="00680665" w:rsidRDefault="00680665">
      <w:r>
        <w:separator/>
      </w:r>
    </w:p>
  </w:footnote>
  <w:footnote w:type="continuationSeparator" w:id="0">
    <w:p w14:paraId="79469207" w14:textId="77777777" w:rsidR="00680665" w:rsidRDefault="0068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FF8E" w14:textId="77777777" w:rsidR="00D041C3" w:rsidRDefault="00167C11" w:rsidP="004744BF">
    <w:pPr>
      <w:pStyle w:val="Koptekst"/>
      <w:tabs>
        <w:tab w:val="left" w:pos="567"/>
      </w:tabs>
      <w:ind w:firstLine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B6E87" wp14:editId="40F16396">
          <wp:simplePos x="0" y="0"/>
          <wp:positionH relativeFrom="column">
            <wp:posOffset>278765</wp:posOffset>
          </wp:positionH>
          <wp:positionV relativeFrom="paragraph">
            <wp:posOffset>-2540</wp:posOffset>
          </wp:positionV>
          <wp:extent cx="2785468" cy="757451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4872" r="10561" b="24502"/>
                  <a:stretch/>
                </pic:blipFill>
                <pic:spPr bwMode="auto">
                  <a:xfrm>
                    <a:off x="0" y="0"/>
                    <a:ext cx="2785468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8674" w14:textId="77777777" w:rsidR="00D4590C" w:rsidRDefault="00D459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27"/>
    <w:multiLevelType w:val="hybridMultilevel"/>
    <w:tmpl w:val="18E09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2186"/>
    <w:multiLevelType w:val="hybridMultilevel"/>
    <w:tmpl w:val="AAF04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0198"/>
    <w:multiLevelType w:val="hybridMultilevel"/>
    <w:tmpl w:val="8C4CC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90E29"/>
    <w:multiLevelType w:val="hybridMultilevel"/>
    <w:tmpl w:val="38C8D978"/>
    <w:lvl w:ilvl="0" w:tplc="643243CC">
      <w:numFmt w:val="bullet"/>
      <w:lvlText w:val="-"/>
      <w:lvlJc w:val="left"/>
      <w:pPr>
        <w:ind w:left="980" w:hanging="62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2E4F"/>
    <w:multiLevelType w:val="hybridMultilevel"/>
    <w:tmpl w:val="629A24EA"/>
    <w:lvl w:ilvl="0" w:tplc="46324326">
      <w:start w:val="8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10"/>
    <w:rsid w:val="00051BD4"/>
    <w:rsid w:val="00052956"/>
    <w:rsid w:val="000A13E7"/>
    <w:rsid w:val="000E26C6"/>
    <w:rsid w:val="000F3B87"/>
    <w:rsid w:val="0011736D"/>
    <w:rsid w:val="00167C11"/>
    <w:rsid w:val="0019249E"/>
    <w:rsid w:val="001A7B6A"/>
    <w:rsid w:val="001C3130"/>
    <w:rsid w:val="001E3CD4"/>
    <w:rsid w:val="0023120F"/>
    <w:rsid w:val="00233A38"/>
    <w:rsid w:val="00255EF3"/>
    <w:rsid w:val="00297B26"/>
    <w:rsid w:val="002F78A7"/>
    <w:rsid w:val="00311F35"/>
    <w:rsid w:val="0032727B"/>
    <w:rsid w:val="003439AB"/>
    <w:rsid w:val="00375507"/>
    <w:rsid w:val="003E73CA"/>
    <w:rsid w:val="004744BF"/>
    <w:rsid w:val="00486EE9"/>
    <w:rsid w:val="004C443A"/>
    <w:rsid w:val="004F2840"/>
    <w:rsid w:val="0052131C"/>
    <w:rsid w:val="0053513A"/>
    <w:rsid w:val="0054394B"/>
    <w:rsid w:val="005D76BE"/>
    <w:rsid w:val="005F299E"/>
    <w:rsid w:val="00617260"/>
    <w:rsid w:val="006422C3"/>
    <w:rsid w:val="0068017D"/>
    <w:rsid w:val="00680665"/>
    <w:rsid w:val="00683317"/>
    <w:rsid w:val="00700EA0"/>
    <w:rsid w:val="00736968"/>
    <w:rsid w:val="007A32E0"/>
    <w:rsid w:val="007B4B8D"/>
    <w:rsid w:val="007F700E"/>
    <w:rsid w:val="00803B87"/>
    <w:rsid w:val="00807CF4"/>
    <w:rsid w:val="00831510"/>
    <w:rsid w:val="008B2AF0"/>
    <w:rsid w:val="008E0593"/>
    <w:rsid w:val="008E4745"/>
    <w:rsid w:val="0091771F"/>
    <w:rsid w:val="009E4B0C"/>
    <w:rsid w:val="009E6011"/>
    <w:rsid w:val="00A002D1"/>
    <w:rsid w:val="00A24476"/>
    <w:rsid w:val="00A4319F"/>
    <w:rsid w:val="00A750CB"/>
    <w:rsid w:val="00A87DC8"/>
    <w:rsid w:val="00B21AC5"/>
    <w:rsid w:val="00B548B7"/>
    <w:rsid w:val="00B77A48"/>
    <w:rsid w:val="00B8751A"/>
    <w:rsid w:val="00BC7006"/>
    <w:rsid w:val="00C44351"/>
    <w:rsid w:val="00C602C7"/>
    <w:rsid w:val="00C73153"/>
    <w:rsid w:val="00CA7C2B"/>
    <w:rsid w:val="00CD48D9"/>
    <w:rsid w:val="00D041C3"/>
    <w:rsid w:val="00D13D15"/>
    <w:rsid w:val="00D4590C"/>
    <w:rsid w:val="00D50156"/>
    <w:rsid w:val="00E91AF9"/>
    <w:rsid w:val="00EA17A9"/>
    <w:rsid w:val="00F65596"/>
    <w:rsid w:val="00F73582"/>
    <w:rsid w:val="00FB5F0A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1135D8"/>
  <w15:docId w15:val="{46FF7C1A-4D8F-48F8-83E1-99EB72E0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90C"/>
    <w:rPr>
      <w:rFonts w:ascii="Verdana" w:hAnsi="Verdana"/>
      <w:sz w:val="19"/>
      <w:szCs w:val="24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E6011"/>
    <w:pPr>
      <w:keepNext/>
      <w:jc w:val="center"/>
      <w:outlineLvl w:val="2"/>
    </w:pPr>
    <w:rPr>
      <w:rFonts w:ascii="Garamond" w:hAnsi="Garamond"/>
      <w:sz w:val="6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D4590C"/>
    <w:pPr>
      <w:tabs>
        <w:tab w:val="center" w:pos="4536"/>
        <w:tab w:val="right" w:pos="9072"/>
      </w:tabs>
    </w:pPr>
    <w:rPr>
      <w:rFonts w:ascii="Times New Roman" w:hAnsi="Times New Roman"/>
      <w:sz w:val="24"/>
      <w:lang w:val="nl-NL"/>
    </w:rPr>
  </w:style>
  <w:style w:type="paragraph" w:styleId="Voettekst">
    <w:name w:val="footer"/>
    <w:basedOn w:val="Standaard"/>
    <w:link w:val="VoettekstChar"/>
    <w:uiPriority w:val="99"/>
    <w:rsid w:val="00D4590C"/>
    <w:pPr>
      <w:tabs>
        <w:tab w:val="center" w:pos="4536"/>
        <w:tab w:val="right" w:pos="9072"/>
      </w:tabs>
    </w:pPr>
    <w:rPr>
      <w:rFonts w:ascii="Times New Roman" w:hAnsi="Times New Roman"/>
      <w:sz w:val="24"/>
      <w:lang w:val="nl-NL"/>
    </w:rPr>
  </w:style>
  <w:style w:type="character" w:styleId="Hyperlink">
    <w:name w:val="Hyperlink"/>
    <w:basedOn w:val="Standaardalinea-lettertype"/>
    <w:semiHidden/>
    <w:rsid w:val="00D4590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4B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4B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23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21">
    <w:name w:val="Onopgemaakte tabel 21"/>
    <w:basedOn w:val="Standaardtabel"/>
    <w:uiPriority w:val="42"/>
    <w:rsid w:val="002312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11">
    <w:name w:val="Onopgemaakte tabel 11"/>
    <w:basedOn w:val="Standaardtabel"/>
    <w:uiPriority w:val="41"/>
    <w:rsid w:val="002312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rasterlicht1">
    <w:name w:val="Tabelraster licht1"/>
    <w:basedOn w:val="Standaardtabel"/>
    <w:uiPriority w:val="40"/>
    <w:rsid w:val="002312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3Char">
    <w:name w:val="Kop 3 Char"/>
    <w:basedOn w:val="Standaardalinea-lettertype"/>
    <w:link w:val="Kop3"/>
    <w:semiHidden/>
    <w:rsid w:val="009E6011"/>
    <w:rPr>
      <w:rFonts w:ascii="Garamond" w:hAnsi="Garamond"/>
      <w:sz w:val="6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9E6011"/>
    <w:rPr>
      <w:sz w:val="24"/>
      <w:szCs w:val="24"/>
      <w:lang w:val="nl-NL" w:eastAsia="nl-NL"/>
    </w:rPr>
  </w:style>
  <w:style w:type="paragraph" w:customStyle="1" w:styleId="cursusonderkop">
    <w:name w:val="cursusonderkop"/>
    <w:basedOn w:val="Standaard"/>
    <w:rsid w:val="009E6011"/>
    <w:rPr>
      <w:sz w:val="28"/>
      <w:lang w:val="nl-NL"/>
    </w:rPr>
  </w:style>
  <w:style w:type="paragraph" w:styleId="Plattetekst">
    <w:name w:val="Body Text"/>
    <w:basedOn w:val="Standaard"/>
    <w:link w:val="PlattetekstChar"/>
    <w:semiHidden/>
    <w:rsid w:val="00803B87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03B87"/>
    <w:rPr>
      <w:rFonts w:ascii="Verdana" w:hAnsi="Verdana"/>
      <w:sz w:val="19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7C11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315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maker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js.urban\OneDrive%20-%20Tabor\Organisatie\PR\Website%20Pathmakers%20-%20vragen%20bij%20verkenn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thmakers Document" ma:contentTypeID="0x01010096F7015886B1954E88940124EA0B2C75009EB2C699C6C5264B846765A344F89DA1" ma:contentTypeVersion="5" ma:contentTypeDescription="Een nieuw document maken." ma:contentTypeScope="" ma:versionID="9e8dc190e0a6e37c8721a5584b74b6ca">
  <xsd:schema xmlns:xsd="http://www.w3.org/2001/XMLSchema" xmlns:xs="http://www.w3.org/2001/XMLSchema" xmlns:p="http://schemas.microsoft.com/office/2006/metadata/properties" xmlns:ns2="7224eeb0-d903-4f95-9ee0-d64d1e909a91" xmlns:ns3="3201b7a1-9203-45de-8613-6695c1f636ed" targetNamespace="http://schemas.microsoft.com/office/2006/metadata/properties" ma:root="true" ma:fieldsID="0fd73306d7d69069d6bdf0353c215843" ns2:_="" ns3:_="">
    <xsd:import namespace="7224eeb0-d903-4f95-9ee0-d64d1e909a91"/>
    <xsd:import namespace="3201b7a1-9203-45de-8613-6695c1f636ed"/>
    <xsd:element name="properties">
      <xsd:complexType>
        <xsd:sequence>
          <xsd:element name="documentManagement">
            <xsd:complexType>
              <xsd:all>
                <xsd:element ref="ns2:e9c6ae5771b641a0be33aa9d2d64f34e" minOccurs="0"/>
                <xsd:element ref="ns2:TaxCatchAll" minOccurs="0"/>
                <xsd:element ref="ns2:TaxCatchAllLabel" minOccurs="0"/>
                <xsd:element ref="ns2:i03c93accd4d4b2e94f8f097b3552adc" minOccurs="0"/>
                <xsd:element ref="ns2:gb45dc20381142b28e740651d9a676de" minOccurs="0"/>
                <xsd:element ref="ns3:Archie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eeb0-d903-4f95-9ee0-d64d1e909a91" elementFormDefault="qualified">
    <xsd:import namespace="http://schemas.microsoft.com/office/2006/documentManagement/types"/>
    <xsd:import namespace="http://schemas.microsoft.com/office/infopath/2007/PartnerControls"/>
    <xsd:element name="e9c6ae5771b641a0be33aa9d2d64f34e" ma:index="8" nillable="true" ma:taxonomy="true" ma:internalName="e9c6ae5771b641a0be33aa9d2d64f34e" ma:taxonomyFieldName="PathmakersThema" ma:displayName="Thema" ma:default="167;#Moederbestanden en documentatie|e1bd2d98-1043-42f4-b41e-b069df6693d1" ma:fieldId="{e9c6ae57-71b6-41a0-be33-aa9d2d64f34e}" ma:sspId="65cd6476-a5d9-4fa9-9308-dd2764b66645" ma:termSetId="b92f4e92-88d0-479a-bcfe-8fe7278a9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b2dac1-e2a2-412d-bb6d-3cae4106e256}" ma:internalName="TaxCatchAll" ma:showField="CatchAllData" ma:web="7224eeb0-d903-4f95-9ee0-d64d1e909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b2dac1-e2a2-412d-bb6d-3cae4106e256}" ma:internalName="TaxCatchAllLabel" ma:readOnly="true" ma:showField="CatchAllDataLabel" ma:web="7224eeb0-d903-4f95-9ee0-d64d1e909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3c93accd4d4b2e94f8f097b3552adc" ma:index="12" nillable="true" ma:taxonomy="true" ma:internalName="i03c93accd4d4b2e94f8f097b3552adc" ma:taxonomyFieldName="PathmakersSubthema" ma:displayName="Subthema" ma:default="" ma:fieldId="{203c93ac-cd4d-4b2e-94f8-f097b3552adc}" ma:sspId="65cd6476-a5d9-4fa9-9308-dd2764b66645" ma:termSetId="b92f4e92-88d0-479a-bcfe-8fe7278a90bf" ma:anchorId="e1bd2d98-1043-42f4-b41e-b069df6693d1" ma:open="false" ma:isKeyword="false">
      <xsd:complexType>
        <xsd:sequence>
          <xsd:element ref="pc:Terms" minOccurs="0" maxOccurs="1"/>
        </xsd:sequence>
      </xsd:complexType>
    </xsd:element>
    <xsd:element name="gb45dc20381142b28e740651d9a676de" ma:index="14" nillable="true" ma:taxonomy="true" ma:internalName="gb45dc20381142b28e740651d9a676de" ma:taxonomyFieldName="Trefwoord" ma:displayName="Trefwoord" ma:default="" ma:fieldId="{0b45dc20-3811-42b2-8e74-0651d9a676de}" ma:taxonomyMulti="true" ma:sspId="65cd6476-a5d9-4fa9-9308-dd2764b66645" ma:termSetId="1c2f487c-3b7b-4c1f-b9d3-6d506dd8fb1f" ma:anchorId="e1bd2d98-1043-42f4-b41e-b069df6693d1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1b7a1-9203-45de-8613-6695c1f636ed" elementFormDefault="qualified">
    <xsd:import namespace="http://schemas.microsoft.com/office/2006/documentManagement/types"/>
    <xsd:import namespace="http://schemas.microsoft.com/office/infopath/2007/PartnerControls"/>
    <xsd:element name="Archief" ma:index="16" nillable="true" ma:displayName="Archief" ma:default="0" ma:format="Dropdown" ma:internalName="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4eeb0-d903-4f95-9ee0-d64d1e909a91">
      <Value>167</Value>
      <Value>199</Value>
    </TaxCatchAll>
    <e9c6ae5771b641a0be33aa9d2d64f34e xmlns="7224eeb0-d903-4f95-9ee0-d64d1e909a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Moederbestanden en documentatie</TermName>
          <TermId xmlns="http://schemas.microsoft.com/office/infopath/2007/PartnerControls">e1bd2d98-1043-42f4-b41e-b069df6693d1</TermId>
        </TermInfo>
      </Terms>
    </e9c6ae5771b641a0be33aa9d2d64f34e>
    <i03c93accd4d4b2e94f8f097b3552adc xmlns="7224eeb0-d903-4f95-9ee0-d64d1e909a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 / grafiek</TermName>
          <TermId xmlns="http://schemas.microsoft.com/office/infopath/2007/PartnerControls">734e9b50-283d-427a-bf29-e54d5e14a481</TermId>
        </TermInfo>
      </Terms>
    </i03c93accd4d4b2e94f8f097b3552adc>
    <gb45dc20381142b28e740651d9a676de xmlns="7224eeb0-d903-4f95-9ee0-d64d1e909a91">
      <Terms xmlns="http://schemas.microsoft.com/office/infopath/2007/PartnerControls"/>
    </gb45dc20381142b28e740651d9a676de>
    <Archief xmlns="3201b7a1-9203-45de-8613-6695c1f636ed">false</Archief>
  </documentManagement>
</p:properties>
</file>

<file path=customXml/itemProps1.xml><?xml version="1.0" encoding="utf-8"?>
<ds:datastoreItem xmlns:ds="http://schemas.openxmlformats.org/officeDocument/2006/customXml" ds:itemID="{20766E13-4903-4A0B-B15D-3F32C9454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3B6A8-7B55-4E09-8A48-37443446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eeb0-d903-4f95-9ee0-d64d1e909a91"/>
    <ds:schemaRef ds:uri="3201b7a1-9203-45de-8613-6695c1f6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E49F-1903-4D0A-A70D-8A5E6D4AA2B8}">
  <ds:schemaRefs>
    <ds:schemaRef ds:uri="http://schemas.microsoft.com/office/2006/metadata/properties"/>
    <ds:schemaRef ds:uri="http://schemas.microsoft.com/office/infopath/2007/PartnerControls"/>
    <ds:schemaRef ds:uri="7224eeb0-d903-4f95-9ee0-d64d1e909a91"/>
    <ds:schemaRef ds:uri="3201b7a1-9203-45de-8613-6695c1f636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Pathmakers - vragen bij verkenning</Template>
  <TotalTime>0</TotalTime>
  <Pages>1</Pages>
  <Words>242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Taborgroep met briefhoofd</vt:lpstr>
    </vt:vector>
  </TitlesOfParts>
  <Company/>
  <LinksUpToDate>false</LinksUpToDate>
  <CharactersWithSpaces>1613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http://www.tabor.be/</vt:lpwstr>
      </vt:variant>
      <vt:variant>
        <vt:lpwstr/>
      </vt:variant>
      <vt:variant>
        <vt:i4>262260</vt:i4>
      </vt:variant>
      <vt:variant>
        <vt:i4>0</vt:i4>
      </vt:variant>
      <vt:variant>
        <vt:i4>0</vt:i4>
      </vt:variant>
      <vt:variant>
        <vt:i4>5</vt:i4>
      </vt:variant>
      <vt:variant>
        <vt:lpwstr>mailto:wgo.groep@tabor.be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Taborgroep met briefhoofd</dc:title>
  <dc:creator>Thijs Urban</dc:creator>
  <cp:lastModifiedBy>Thijs Urban | Pathmakers cv</cp:lastModifiedBy>
  <cp:revision>12</cp:revision>
  <cp:lastPrinted>2016-10-26T11:56:00Z</cp:lastPrinted>
  <dcterms:created xsi:type="dcterms:W3CDTF">2021-05-18T16:33:00Z</dcterms:created>
  <dcterms:modified xsi:type="dcterms:W3CDTF">2021-09-29T10:02:00Z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0x01010096F7015886B1954E88940124EA0B2C75009EB2C699C6C5264B846765A344F89DA1</vt:lpwstr>
  </property>
  <property fmtid="{D5CDD505-2E9C-101B-9397-08002B2CF9AE}" pid="3" name="Thema">
    <vt:lpwstr/>
  </property>
  <property fmtid="{D5CDD505-2E9C-101B-9397-08002B2CF9AE}" pid="4" name="Informatietype">
    <vt:lpwstr>68;#Sjabloon|463e6d37-1d46-471c-a7ac-0ac9fb4d633b</vt:lpwstr>
  </property>
  <property fmtid="{D5CDD505-2E9C-101B-9397-08002B2CF9AE}" pid="5" name="Partners">
    <vt:lpwstr/>
  </property>
  <property fmtid="{D5CDD505-2E9C-101B-9397-08002B2CF9AE}" pid="6" name="Dienst">
    <vt:lpwstr>66;#Algemene organisatie|72659bcc-904f-4144-b893-c7b54bc3c6c7;#7;#Communicatie|a1d3e188-ce00-4f84-a093-f92c6deb1f6c</vt:lpwstr>
  </property>
  <property fmtid="{D5CDD505-2E9C-101B-9397-08002B2CF9AE}" pid="7" name="informatietyoe">
    <vt:lpwstr/>
  </property>
  <property fmtid="{D5CDD505-2E9C-101B-9397-08002B2CF9AE}" pid="8" name="_dlc_DocIdItemGuid">
    <vt:lpwstr>034bb6e9-caa6-44f3-b9f3-776390f07a0f</vt:lpwstr>
  </property>
  <property fmtid="{D5CDD505-2E9C-101B-9397-08002B2CF9AE}" pid="9" name="PathmakersSubthema">
    <vt:lpwstr>199;#Communicatie / grafiek|734e9b50-283d-427a-bf29-e54d5e14a481</vt:lpwstr>
  </property>
  <property fmtid="{D5CDD505-2E9C-101B-9397-08002B2CF9AE}" pid="10" name="PathmakersThema">
    <vt:lpwstr>167;#Moederbestanden en documentatie|e1bd2d98-1043-42f4-b41e-b069df6693d1</vt:lpwstr>
  </property>
  <property fmtid="{D5CDD505-2E9C-101B-9397-08002B2CF9AE}" pid="11" name="Trefwoord">
    <vt:lpwstr/>
  </property>
</Properties>
</file>